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C2" w:rsidRPr="009A68C2" w:rsidRDefault="009A68C2" w:rsidP="009A68C2">
      <w:pPr>
        <w:tabs>
          <w:tab w:val="left" w:pos="1372"/>
        </w:tabs>
        <w:spacing w:after="0"/>
        <w:rPr>
          <w:rFonts w:ascii="Ubuntu Light" w:hAnsi="Ubuntu Light"/>
          <w:b/>
        </w:rPr>
      </w:pPr>
      <w:r w:rsidRPr="00D47F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E3D0C" wp14:editId="63A8B13A">
                <wp:simplePos x="0" y="0"/>
                <wp:positionH relativeFrom="column">
                  <wp:posOffset>902138</wp:posOffset>
                </wp:positionH>
                <wp:positionV relativeFrom="paragraph">
                  <wp:posOffset>-197</wp:posOffset>
                </wp:positionV>
                <wp:extent cx="0" cy="9017876"/>
                <wp:effectExtent l="0" t="0" r="19050" b="3111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17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1780" id="Łącznik prostoliniowy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0" to="71.0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69B55FA" wp14:editId="703E43DD">
                <wp:simplePos x="0" y="0"/>
                <wp:positionH relativeFrom="column">
                  <wp:posOffset>-890905</wp:posOffset>
                </wp:positionH>
                <wp:positionV relativeFrom="paragraph">
                  <wp:posOffset>186690</wp:posOffset>
                </wp:positionV>
                <wp:extent cx="1743075" cy="8448675"/>
                <wp:effectExtent l="0" t="0" r="9525" b="9525"/>
                <wp:wrapTight wrapText="bothSides">
                  <wp:wrapPolygon edited="0">
                    <wp:start x="0" y="0"/>
                    <wp:lineTo x="0" y="21576"/>
                    <wp:lineTo x="21482" y="21576"/>
                    <wp:lineTo x="21482" y="0"/>
                    <wp:lineTo x="0" y="0"/>
                  </wp:wrapPolygon>
                </wp:wrapTight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EC" w:rsidRPr="00C13A2B" w:rsidRDefault="00ED033C" w:rsidP="00C13A2B">
                            <w:pPr>
                              <w:jc w:val="right"/>
                              <w:rPr>
                                <w:rFonts w:ascii="Ubuntu Condensed" w:hAnsi="Ubuntu Condensed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</w:rPr>
                              <w:t>Studium</w:t>
                            </w:r>
                            <w:r w:rsidR="00C13A2B">
                              <w:rPr>
                                <w:rFonts w:ascii="Ubuntu Condensed" w:hAnsi="Ubuntu Condensed"/>
                              </w:rPr>
                              <w:t xml:space="preserve"> Kształcenia Podyplomowego Wydziału    </w:t>
                            </w:r>
                            <w:r>
                              <w:rPr>
                                <w:rFonts w:ascii="Ubuntu Condensed" w:hAnsi="Ubuntu Condensed"/>
                              </w:rPr>
                              <w:t xml:space="preserve">Nauk </w:t>
                            </w:r>
                            <w:r w:rsidR="00C13A2B">
                              <w:rPr>
                                <w:rFonts w:ascii="Ubuntu Condensed" w:hAnsi="Ubuntu Condensed"/>
                              </w:rPr>
                              <w:t>Farmaceutyczn</w:t>
                            </w:r>
                            <w:r>
                              <w:rPr>
                                <w:rFonts w:ascii="Ubuntu Condensed" w:hAnsi="Ubuntu Condensed"/>
                              </w:rPr>
                              <w:t>ych</w:t>
                            </w:r>
                            <w:r w:rsidR="00C13A2B">
                              <w:rPr>
                                <w:rFonts w:ascii="Ubuntu Condensed" w:hAnsi="Ubuntu Condensed"/>
                              </w:rPr>
                              <w:t xml:space="preserve"> </w:t>
                            </w:r>
                            <w:r w:rsidR="00DB0829">
                              <w:rPr>
                                <w:rFonts w:ascii="Ubuntu Condensed" w:hAnsi="Ubuntu Condensed"/>
                              </w:rPr>
                              <w:br/>
                            </w:r>
                            <w:r w:rsidR="00C13A2B">
                              <w:rPr>
                                <w:rFonts w:ascii="Ubuntu Condensed" w:hAnsi="Ubuntu Condensed"/>
                              </w:rPr>
                              <w:t>w Sosnowcu</w:t>
                            </w:r>
                            <w:r w:rsidR="005444EC" w:rsidRPr="002E0293"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7271B" w:rsidRDefault="00B7271B" w:rsidP="00916A99">
                            <w:pPr>
                              <w:jc w:val="right"/>
                              <w:rPr>
                                <w:rFonts w:ascii="Ubuntu Condensed" w:hAnsi="Ubuntu Condensed"/>
                              </w:rPr>
                            </w:pPr>
                          </w:p>
                          <w:p w:rsidR="00B7271B" w:rsidRDefault="00B7271B" w:rsidP="00916A99">
                            <w:pPr>
                              <w:jc w:val="right"/>
                              <w:rPr>
                                <w:rFonts w:ascii="Ubuntu Condensed" w:hAnsi="Ubuntu Condensed"/>
                              </w:rPr>
                            </w:pPr>
                          </w:p>
                          <w:p w:rsidR="009A68C2" w:rsidRDefault="009A68C2" w:rsidP="00916A99">
                            <w:pPr>
                              <w:jc w:val="right"/>
                              <w:rPr>
                                <w:rFonts w:ascii="Ubuntu Condensed" w:hAnsi="Ubuntu Condensed"/>
                              </w:rPr>
                            </w:pPr>
                          </w:p>
                          <w:p w:rsidR="009A68C2" w:rsidRDefault="009A68C2" w:rsidP="00916A99">
                            <w:pPr>
                              <w:jc w:val="right"/>
                              <w:rPr>
                                <w:rFonts w:ascii="Ubuntu Condensed" w:hAnsi="Ubuntu Condensed"/>
                              </w:rPr>
                            </w:pPr>
                          </w:p>
                          <w:p w:rsidR="005444EC" w:rsidRPr="002E6342" w:rsidRDefault="00C13A2B" w:rsidP="00916A99">
                            <w:pPr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41-200, Sosnowiec</w:t>
                            </w:r>
                            <w:r w:rsidR="005444EC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,  </w:t>
                            </w:r>
                            <w:r w:rsidR="00E50519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br/>
                            </w:r>
                            <w:r w:rsidR="005444EC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             ul. Jedności 8</w:t>
                            </w:r>
                            <w:r w:rsidR="005444EC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r w:rsidR="005444EC" w:rsidRPr="002E6342">
                                <w:rPr>
                                  <w:rStyle w:val="Hipercze"/>
                                  <w:rFonts w:ascii="Ubuntu Condensed" w:hAnsi="Ubuntu Condensed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www.sum.edu.pl</w:t>
                              </w:r>
                            </w:hyperlink>
                          </w:p>
                          <w:p w:rsidR="00B7271B" w:rsidRDefault="00B7271B" w:rsidP="00B75881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B7271B" w:rsidRDefault="00B7271B" w:rsidP="00B75881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9A68C2" w:rsidRDefault="009A68C2" w:rsidP="00B75881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9A68C2" w:rsidRDefault="009A68C2" w:rsidP="00B75881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B75881" w:rsidRPr="002E6342" w:rsidRDefault="005444EC" w:rsidP="00B75881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 w:rsidRPr="002E0293"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Kierownik </w:t>
                            </w:r>
                          </w:p>
                          <w:p w:rsidR="00B75881" w:rsidRPr="002E6342" w:rsidRDefault="00CD210B" w:rsidP="00CD210B">
                            <w:pPr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hab.n.</w:t>
                            </w:r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med</w:t>
                            </w:r>
                            <w:proofErr w:type="spellEnd"/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. Katarzyna </w:t>
                            </w:r>
                            <w:proofErr w:type="spellStart"/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Winsz</w:t>
                            </w:r>
                            <w:proofErr w:type="spellEnd"/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-Szczotka</w:t>
                            </w:r>
                            <w:r w:rsidR="00CA3E59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, prof. SUM</w:t>
                            </w:r>
                            <w:r w:rsidR="00DB0829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E6342" w:rsidRDefault="002E6342" w:rsidP="00264794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9A68C2" w:rsidRDefault="009A68C2" w:rsidP="00264794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9A68C2" w:rsidRDefault="009A68C2" w:rsidP="00264794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9A68C2" w:rsidRDefault="009A68C2" w:rsidP="00264794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</w:rPr>
                            </w:pPr>
                          </w:p>
                          <w:p w:rsidR="006F1C25" w:rsidRDefault="005444EC" w:rsidP="0032203E">
                            <w:pPr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</w:pP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tel.:</w:t>
                            </w:r>
                            <w:r w:rsidR="006474D4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(</w:t>
                            </w: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+ 48 32 </w:t>
                            </w:r>
                            <w:r w:rsidR="006474D4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)</w:t>
                            </w:r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>364 11 52</w:t>
                            </w:r>
                            <w:r w:rsidR="00264794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br/>
                            </w: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2203E" w:rsidRPr="002E6342" w:rsidRDefault="00C14392" w:rsidP="0032203E">
                            <w:pPr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r w:rsidR="00B75881"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winsz@sum.edu.pl</w:t>
                            </w:r>
                          </w:p>
                          <w:p w:rsidR="0032203E" w:rsidRPr="002E6342" w:rsidRDefault="0032203E" w:rsidP="002E0293">
                            <w:pPr>
                              <w:jc w:val="right"/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6342">
                              <w:rPr>
                                <w:rFonts w:ascii="Ubuntu Condensed" w:hAnsi="Ubuntu Condensed"/>
                                <w:sz w:val="16"/>
                                <w:szCs w:val="16"/>
                                <w:lang w:val="en-US"/>
                              </w:rPr>
                              <w:t>e-mail: kolspecfarm@sum.edu.pl</w:t>
                            </w:r>
                          </w:p>
                          <w:p w:rsidR="0032203E" w:rsidRPr="0032203E" w:rsidRDefault="0032203E" w:rsidP="002E0293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A68C2" w:rsidRDefault="009A68C2" w:rsidP="00CB5D05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A68C2" w:rsidRDefault="009A68C2" w:rsidP="00CB5D05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A68C2" w:rsidRDefault="009A68C2" w:rsidP="00CB5D05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A68C2" w:rsidRDefault="009A68C2" w:rsidP="00CB5D05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A68C2" w:rsidRDefault="009A68C2" w:rsidP="00CB5D05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444EC" w:rsidRPr="00916A99" w:rsidRDefault="00CB5D05" w:rsidP="00CB5D05">
                            <w:pPr>
                              <w:jc w:val="right"/>
                              <w:rPr>
                                <w:rFonts w:ascii="Ubuntu Condensed" w:hAnsi="Ubuntu Condensed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B5D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0155" cy="99377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55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15pt;margin-top:14.7pt;width:137.25pt;height:665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" stroked="f">
                <v:textbox>
                  <w:txbxContent>
                    <w:p w:rsidR="005444EC" w:rsidRPr="00C13A2B" w:rsidRDefault="00ED033C" w:rsidP="00C13A2B">
                      <w:pPr>
                        <w:jc w:val="right"/>
                        <w:rPr>
                          <w:rFonts w:ascii="Ubuntu Condensed" w:hAnsi="Ubuntu Condensed"/>
                        </w:rPr>
                      </w:pPr>
                      <w:r>
                        <w:rPr>
                          <w:rFonts w:ascii="Ubuntu Condensed" w:hAnsi="Ubuntu Condensed"/>
                        </w:rPr>
                        <w:t>Studium</w:t>
                      </w:r>
                      <w:r w:rsidR="00C13A2B">
                        <w:rPr>
                          <w:rFonts w:ascii="Ubuntu Condensed" w:hAnsi="Ubuntu Condensed"/>
                        </w:rPr>
                        <w:t xml:space="preserve"> Kształcenia Podyplomowego Wydziału    </w:t>
                      </w:r>
                      <w:r>
                        <w:rPr>
                          <w:rFonts w:ascii="Ubuntu Condensed" w:hAnsi="Ubuntu Condensed"/>
                        </w:rPr>
                        <w:t xml:space="preserve">Nauk </w:t>
                      </w:r>
                      <w:r w:rsidR="00C13A2B">
                        <w:rPr>
                          <w:rFonts w:ascii="Ubuntu Condensed" w:hAnsi="Ubuntu Condensed"/>
                        </w:rPr>
                        <w:t>Farmaceutyczn</w:t>
                      </w:r>
                      <w:r>
                        <w:rPr>
                          <w:rFonts w:ascii="Ubuntu Condensed" w:hAnsi="Ubuntu Condensed"/>
                        </w:rPr>
                        <w:t>ych</w:t>
                      </w:r>
                      <w:r w:rsidR="00C13A2B">
                        <w:rPr>
                          <w:rFonts w:ascii="Ubuntu Condensed" w:hAnsi="Ubuntu Condensed"/>
                        </w:rPr>
                        <w:t xml:space="preserve"> </w:t>
                      </w:r>
                      <w:r w:rsidR="00DB0829">
                        <w:rPr>
                          <w:rFonts w:ascii="Ubuntu Condensed" w:hAnsi="Ubuntu Condensed"/>
                        </w:rPr>
                        <w:br/>
                      </w:r>
                      <w:r w:rsidR="00C13A2B">
                        <w:rPr>
                          <w:rFonts w:ascii="Ubuntu Condensed" w:hAnsi="Ubuntu Condensed"/>
                        </w:rPr>
                        <w:t>w Sosnowcu</w:t>
                      </w:r>
                      <w:r w:rsidR="005444EC" w:rsidRPr="002E0293">
                        <w:rPr>
                          <w:rFonts w:ascii="Ubuntu Condensed" w:hAnsi="Ubuntu Condensed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7271B" w:rsidRDefault="00B7271B" w:rsidP="00916A99">
                      <w:pPr>
                        <w:jc w:val="right"/>
                        <w:rPr>
                          <w:rFonts w:ascii="Ubuntu Condensed" w:hAnsi="Ubuntu Condensed"/>
                        </w:rPr>
                      </w:pPr>
                    </w:p>
                    <w:p w:rsidR="00B7271B" w:rsidRDefault="00B7271B" w:rsidP="00916A99">
                      <w:pPr>
                        <w:jc w:val="right"/>
                        <w:rPr>
                          <w:rFonts w:ascii="Ubuntu Condensed" w:hAnsi="Ubuntu Condensed"/>
                        </w:rPr>
                      </w:pPr>
                    </w:p>
                    <w:p w:rsidR="009A68C2" w:rsidRDefault="009A68C2" w:rsidP="00916A99">
                      <w:pPr>
                        <w:jc w:val="right"/>
                        <w:rPr>
                          <w:rFonts w:ascii="Ubuntu Condensed" w:hAnsi="Ubuntu Condensed"/>
                        </w:rPr>
                      </w:pPr>
                    </w:p>
                    <w:p w:rsidR="009A68C2" w:rsidRDefault="009A68C2" w:rsidP="00916A99">
                      <w:pPr>
                        <w:jc w:val="right"/>
                        <w:rPr>
                          <w:rFonts w:ascii="Ubuntu Condensed" w:hAnsi="Ubuntu Condensed"/>
                        </w:rPr>
                      </w:pPr>
                    </w:p>
                    <w:p w:rsidR="005444EC" w:rsidRPr="002E6342" w:rsidRDefault="00C13A2B" w:rsidP="00916A99">
                      <w:pPr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41-200, Sosnowiec</w:t>
                      </w:r>
                      <w:r w:rsidR="005444EC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,  </w:t>
                      </w:r>
                      <w:r w:rsidR="00E50519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br/>
                      </w:r>
                      <w:r w:rsidR="005444EC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         </w:t>
                      </w:r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             ul. Jedności 8</w:t>
                      </w:r>
                      <w:r w:rsidR="005444EC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br/>
                      </w:r>
                      <w:hyperlink r:id="rId9" w:history="1">
                        <w:r w:rsidR="005444EC" w:rsidRPr="002E6342">
                          <w:rPr>
                            <w:rStyle w:val="Hipercze"/>
                            <w:rFonts w:ascii="Ubuntu Condensed" w:hAnsi="Ubuntu Condensed"/>
                            <w:color w:val="auto"/>
                            <w:sz w:val="16"/>
                            <w:szCs w:val="16"/>
                            <w:u w:val="none"/>
                          </w:rPr>
                          <w:t>www.sum.edu.pl</w:t>
                        </w:r>
                      </w:hyperlink>
                    </w:p>
                    <w:p w:rsidR="00B7271B" w:rsidRDefault="00B7271B" w:rsidP="00B75881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B7271B" w:rsidRDefault="00B7271B" w:rsidP="00B75881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9A68C2" w:rsidRDefault="009A68C2" w:rsidP="00B75881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9A68C2" w:rsidRDefault="009A68C2" w:rsidP="00B75881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B75881" w:rsidRPr="002E6342" w:rsidRDefault="005444EC" w:rsidP="00B75881">
                      <w:pPr>
                        <w:spacing w:after="0" w:line="240" w:lineRule="auto"/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 w:rsidRPr="002E0293">
                        <w:rPr>
                          <w:rFonts w:ascii="Ubuntu Condensed" w:hAnsi="Ubuntu Condensed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Kierownik </w:t>
                      </w:r>
                    </w:p>
                    <w:p w:rsidR="00B75881" w:rsidRPr="002E6342" w:rsidRDefault="00CD210B" w:rsidP="00CD210B">
                      <w:pPr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hab.n.</w:t>
                      </w:r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med</w:t>
                      </w:r>
                      <w:proofErr w:type="spellEnd"/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. Katarzyna </w:t>
                      </w:r>
                      <w:proofErr w:type="spellStart"/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Winsz</w:t>
                      </w:r>
                      <w:proofErr w:type="spellEnd"/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-Szczotka</w:t>
                      </w:r>
                      <w:r w:rsidR="00CA3E59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, prof. SUM</w:t>
                      </w:r>
                      <w:r w:rsidR="00DB0829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E6342" w:rsidRDefault="002E6342" w:rsidP="00264794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9A68C2" w:rsidRDefault="009A68C2" w:rsidP="00264794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9A68C2" w:rsidRDefault="009A68C2" w:rsidP="00264794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9A68C2" w:rsidRDefault="009A68C2" w:rsidP="00264794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</w:rPr>
                      </w:pPr>
                    </w:p>
                    <w:p w:rsidR="006F1C25" w:rsidRDefault="005444EC" w:rsidP="0032203E">
                      <w:pPr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</w:rPr>
                      </w:pPr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tel.:</w:t>
                      </w:r>
                      <w:r w:rsidR="006474D4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(</w:t>
                      </w:r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+ 48 32 </w:t>
                      </w:r>
                      <w:r w:rsidR="006474D4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)</w:t>
                      </w:r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>364 11 52</w:t>
                      </w:r>
                      <w:r w:rsidR="00264794"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br/>
                      </w:r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2203E" w:rsidRPr="002E6342" w:rsidRDefault="00C14392" w:rsidP="0032203E">
                      <w:pPr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r w:rsidR="00B75881" w:rsidRPr="002E6342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winsz@sum.edu.pl</w:t>
                      </w:r>
                    </w:p>
                    <w:p w:rsidR="0032203E" w:rsidRPr="002E6342" w:rsidRDefault="0032203E" w:rsidP="002E0293">
                      <w:pPr>
                        <w:jc w:val="right"/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</w:pPr>
                      <w:r w:rsidRPr="002E6342">
                        <w:rPr>
                          <w:rFonts w:ascii="Ubuntu Condensed" w:hAnsi="Ubuntu Condensed"/>
                          <w:sz w:val="16"/>
                          <w:szCs w:val="16"/>
                          <w:lang w:val="en-US"/>
                        </w:rPr>
                        <w:t>e-mail: kolspecfarm@sum.edu.pl</w:t>
                      </w:r>
                    </w:p>
                    <w:p w:rsidR="0032203E" w:rsidRPr="0032203E" w:rsidRDefault="0032203E" w:rsidP="002E0293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</w:p>
                    <w:p w:rsidR="009A68C2" w:rsidRDefault="009A68C2" w:rsidP="00CB5D05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</w:p>
                    <w:p w:rsidR="009A68C2" w:rsidRDefault="009A68C2" w:rsidP="00CB5D05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</w:p>
                    <w:p w:rsidR="009A68C2" w:rsidRDefault="009A68C2" w:rsidP="00CB5D05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</w:p>
                    <w:p w:rsidR="009A68C2" w:rsidRDefault="009A68C2" w:rsidP="00CB5D05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</w:p>
                    <w:p w:rsidR="009A68C2" w:rsidRDefault="009A68C2" w:rsidP="00CB5D05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</w:p>
                    <w:p w:rsidR="005444EC" w:rsidRPr="00916A99" w:rsidRDefault="00CB5D05" w:rsidP="00CB5D05">
                      <w:pPr>
                        <w:jc w:val="right"/>
                        <w:rPr>
                          <w:rFonts w:ascii="Ubuntu Condensed" w:hAnsi="Ubuntu Condensed"/>
                          <w:sz w:val="14"/>
                          <w:szCs w:val="14"/>
                          <w:lang w:val="en-US"/>
                        </w:rPr>
                      </w:pPr>
                      <w:r w:rsidRPr="00CB5D05">
                        <w:rPr>
                          <w:noProof/>
                        </w:rPr>
                        <w:drawing>
                          <wp:inline distT="0" distB="0" distL="0" distR="0">
                            <wp:extent cx="1240155" cy="99377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55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76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97BFF" wp14:editId="4296A88C">
                <wp:simplePos x="0" y="0"/>
                <wp:positionH relativeFrom="column">
                  <wp:posOffset>4585970</wp:posOffset>
                </wp:positionH>
                <wp:positionV relativeFrom="paragraph">
                  <wp:posOffset>-661035</wp:posOffset>
                </wp:positionV>
                <wp:extent cx="1543050" cy="2857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EC" w:rsidRPr="00C621AD" w:rsidRDefault="002E768E">
                            <w:pPr>
                              <w:rPr>
                                <w:rFonts w:ascii="Ubuntu Condensed" w:hAnsi="Ubuntu Condensed"/>
                                <w:sz w:val="20"/>
                                <w:szCs w:val="20"/>
                              </w:rPr>
                            </w:pPr>
                            <w:r w:rsidRPr="00C621AD">
                              <w:rPr>
                                <w:rFonts w:ascii="Ubuntu Condensed" w:hAnsi="Ubuntu Condense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B7FC1" w:rsidRPr="00C621AD">
                              <w:rPr>
                                <w:rFonts w:ascii="Ubuntu Condensed" w:hAnsi="Ubuntu Condensed"/>
                              </w:rPr>
                              <w:t>Sosnowiec</w:t>
                            </w:r>
                            <w:r w:rsidR="005444EC" w:rsidRPr="00C621AD">
                              <w:rPr>
                                <w:rFonts w:ascii="Ubuntu Condensed" w:hAnsi="Ubuntu Condensed"/>
                              </w:rPr>
                              <w:t xml:space="preserve"> / </w:t>
                            </w:r>
                            <w:r w:rsidR="00CC3BF4">
                              <w:rPr>
                                <w:rFonts w:ascii="Ubuntu Condensed" w:hAnsi="Ubuntu Condensed"/>
                              </w:rPr>
                              <w:t>1</w:t>
                            </w:r>
                            <w:r w:rsidR="008F0C2D">
                              <w:rPr>
                                <w:rFonts w:ascii="Ubuntu Condensed" w:hAnsi="Ubuntu Condensed"/>
                              </w:rPr>
                              <w:t>5</w:t>
                            </w:r>
                            <w:r w:rsidR="0043210D" w:rsidRPr="00C621AD">
                              <w:rPr>
                                <w:rFonts w:ascii="Ubuntu Condensed" w:hAnsi="Ubuntu Condensed"/>
                              </w:rPr>
                              <w:t>.</w:t>
                            </w:r>
                            <w:r w:rsidR="009E630F">
                              <w:rPr>
                                <w:rFonts w:ascii="Ubuntu Condensed" w:hAnsi="Ubuntu Condensed"/>
                              </w:rPr>
                              <w:t>0</w:t>
                            </w:r>
                            <w:r w:rsidR="008F0C2D">
                              <w:rPr>
                                <w:rFonts w:ascii="Ubuntu Condensed" w:hAnsi="Ubuntu Condensed"/>
                              </w:rPr>
                              <w:t>9</w:t>
                            </w:r>
                            <w:r w:rsidR="009E630F">
                              <w:rPr>
                                <w:rFonts w:ascii="Ubuntu Condensed" w:hAnsi="Ubuntu Condensed"/>
                              </w:rPr>
                              <w:t>.202</w:t>
                            </w:r>
                            <w:r w:rsidR="00CC3BF4">
                              <w:rPr>
                                <w:rFonts w:ascii="Ubuntu Condensed" w:hAnsi="Ubuntu Condensed"/>
                              </w:rPr>
                              <w:t>1</w:t>
                            </w:r>
                            <w:r w:rsidR="00B7271B" w:rsidRPr="00C621AD">
                              <w:rPr>
                                <w:rFonts w:ascii="Ubuntu Condensed" w:hAnsi="Ubuntu Condensed"/>
                              </w:rPr>
                              <w:t xml:space="preserve"> </w:t>
                            </w:r>
                            <w:r w:rsidR="00CB7FC1" w:rsidRPr="00C621AD">
                              <w:rPr>
                                <w:rFonts w:ascii="Ubuntu Condensed" w:hAnsi="Ubuntu Condensed"/>
                              </w:rPr>
                              <w:t>r</w:t>
                            </w:r>
                            <w:r w:rsidR="00CB7FC1" w:rsidRPr="00C621AD">
                              <w:rPr>
                                <w:rFonts w:ascii="Ubuntu Condensed" w:hAnsi="Ubuntu Condens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7B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1.1pt;margin-top:-52.05pt;width:12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" stroked="f">
                <v:textbox>
                  <w:txbxContent>
                    <w:p w:rsidR="005444EC" w:rsidRPr="00C621AD" w:rsidRDefault="002E768E">
                      <w:pPr>
                        <w:rPr>
                          <w:rFonts w:ascii="Ubuntu Condensed" w:hAnsi="Ubuntu Condensed"/>
                          <w:sz w:val="20"/>
                          <w:szCs w:val="20"/>
                        </w:rPr>
                      </w:pPr>
                      <w:r w:rsidRPr="00C621AD">
                        <w:rPr>
                          <w:rFonts w:ascii="Ubuntu Condensed" w:hAnsi="Ubuntu Condensed"/>
                          <w:sz w:val="18"/>
                          <w:szCs w:val="18"/>
                        </w:rPr>
                        <w:t xml:space="preserve">  </w:t>
                      </w:r>
                      <w:r w:rsidR="00CB7FC1" w:rsidRPr="00C621AD">
                        <w:rPr>
                          <w:rFonts w:ascii="Ubuntu Condensed" w:hAnsi="Ubuntu Condensed"/>
                        </w:rPr>
                        <w:t>Sosnowiec</w:t>
                      </w:r>
                      <w:r w:rsidR="005444EC" w:rsidRPr="00C621AD">
                        <w:rPr>
                          <w:rFonts w:ascii="Ubuntu Condensed" w:hAnsi="Ubuntu Condensed"/>
                        </w:rPr>
                        <w:t xml:space="preserve"> / </w:t>
                      </w:r>
                      <w:r w:rsidR="00CC3BF4">
                        <w:rPr>
                          <w:rFonts w:ascii="Ubuntu Condensed" w:hAnsi="Ubuntu Condensed"/>
                        </w:rPr>
                        <w:t>1</w:t>
                      </w:r>
                      <w:r w:rsidR="008F0C2D">
                        <w:rPr>
                          <w:rFonts w:ascii="Ubuntu Condensed" w:hAnsi="Ubuntu Condensed"/>
                        </w:rPr>
                        <w:t>5</w:t>
                      </w:r>
                      <w:r w:rsidR="0043210D" w:rsidRPr="00C621AD">
                        <w:rPr>
                          <w:rFonts w:ascii="Ubuntu Condensed" w:hAnsi="Ubuntu Condensed"/>
                        </w:rPr>
                        <w:t>.</w:t>
                      </w:r>
                      <w:r w:rsidR="009E630F">
                        <w:rPr>
                          <w:rFonts w:ascii="Ubuntu Condensed" w:hAnsi="Ubuntu Condensed"/>
                        </w:rPr>
                        <w:t>0</w:t>
                      </w:r>
                      <w:r w:rsidR="008F0C2D">
                        <w:rPr>
                          <w:rFonts w:ascii="Ubuntu Condensed" w:hAnsi="Ubuntu Condensed"/>
                        </w:rPr>
                        <w:t>9</w:t>
                      </w:r>
                      <w:r w:rsidR="009E630F">
                        <w:rPr>
                          <w:rFonts w:ascii="Ubuntu Condensed" w:hAnsi="Ubuntu Condensed"/>
                        </w:rPr>
                        <w:t>.202</w:t>
                      </w:r>
                      <w:r w:rsidR="00CC3BF4">
                        <w:rPr>
                          <w:rFonts w:ascii="Ubuntu Condensed" w:hAnsi="Ubuntu Condensed"/>
                        </w:rPr>
                        <w:t>1</w:t>
                      </w:r>
                      <w:r w:rsidR="00B7271B" w:rsidRPr="00C621AD">
                        <w:rPr>
                          <w:rFonts w:ascii="Ubuntu Condensed" w:hAnsi="Ubuntu Condensed"/>
                        </w:rPr>
                        <w:t xml:space="preserve"> </w:t>
                      </w:r>
                      <w:r w:rsidR="00CB7FC1" w:rsidRPr="00C621AD">
                        <w:rPr>
                          <w:rFonts w:ascii="Ubuntu Condensed" w:hAnsi="Ubuntu Condensed"/>
                        </w:rPr>
                        <w:t>r</w:t>
                      </w:r>
                      <w:r w:rsidR="00CB7FC1" w:rsidRPr="00C621AD">
                        <w:rPr>
                          <w:rFonts w:ascii="Ubuntu Condensed" w:hAnsi="Ubuntu Condense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ACC" w:rsidRPr="00D47F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CE491" wp14:editId="5769631E">
                <wp:simplePos x="0" y="0"/>
                <wp:positionH relativeFrom="column">
                  <wp:posOffset>928370</wp:posOffset>
                </wp:positionH>
                <wp:positionV relativeFrom="paragraph">
                  <wp:posOffset>-708330</wp:posOffset>
                </wp:positionV>
                <wp:extent cx="0" cy="446228"/>
                <wp:effectExtent l="0" t="0" r="19050" b="1143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0B64" id="Łącznik prostoliniowy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-55.75pt" to="73.1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" strokecolor="black [3040]"/>
            </w:pict>
          </mc:Fallback>
        </mc:AlternateContent>
      </w:r>
      <w:r w:rsidR="00C621AD">
        <w:rPr>
          <w:rFonts w:ascii="Ubuntu Light" w:hAnsi="Ubuntu Light"/>
        </w:rPr>
        <w:tab/>
      </w:r>
      <w:r w:rsidR="00C621AD"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 w:rsidRPr="009A68C2">
        <w:rPr>
          <w:rFonts w:ascii="Ubuntu Light" w:hAnsi="Ubuntu Light"/>
          <w:b/>
          <w:color w:val="548DD4" w:themeColor="text2" w:themeTint="99"/>
        </w:rPr>
        <w:t xml:space="preserve">NABÓR NA SPECJALIZACJĘ W DZIEDZINIE: </w:t>
      </w:r>
      <w:r w:rsidRPr="009A68C2">
        <w:rPr>
          <w:rFonts w:ascii="Ubuntu Light" w:hAnsi="Ubuntu Light"/>
          <w:b/>
          <w:i/>
          <w:color w:val="548DD4" w:themeColor="text2" w:themeTint="99"/>
        </w:rPr>
        <w:t>FARMACJA APTECZNA</w:t>
      </w:r>
    </w:p>
    <w:p w:rsidR="00F35004" w:rsidRDefault="00F35004" w:rsidP="009A68C2">
      <w:pPr>
        <w:tabs>
          <w:tab w:val="left" w:pos="1276"/>
        </w:tabs>
        <w:spacing w:after="0"/>
        <w:ind w:right="-995" w:firstLine="708"/>
        <w:jc w:val="both"/>
      </w:pPr>
    </w:p>
    <w:p w:rsidR="009A68C2" w:rsidRPr="00CC3BF4" w:rsidRDefault="009A68C2" w:rsidP="009A68C2">
      <w:pPr>
        <w:tabs>
          <w:tab w:val="left" w:pos="1276"/>
        </w:tabs>
        <w:spacing w:after="0"/>
        <w:ind w:right="-995" w:firstLine="708"/>
        <w:jc w:val="both"/>
      </w:pPr>
      <w:r>
        <w:t xml:space="preserve">W związku z zainteresowaniem Farmaceutów procesem specjalizacyjnego doskonalenia </w:t>
      </w:r>
      <w:r w:rsidRPr="00CC3BF4">
        <w:t xml:space="preserve">zawodowego w dziedzinie </w:t>
      </w:r>
      <w:r w:rsidRPr="00CC3BF4">
        <w:rPr>
          <w:i/>
        </w:rPr>
        <w:t>farmacja apteczna</w:t>
      </w:r>
      <w:r w:rsidRPr="00CC3BF4">
        <w:t>, uprzejmie informuję, że pl</w:t>
      </w:r>
      <w:r w:rsidR="00E6538D" w:rsidRPr="00CC3BF4">
        <w:t>anuje się przeprowadzić – w 202</w:t>
      </w:r>
      <w:r w:rsidR="00CC3BF4">
        <w:t>1</w:t>
      </w:r>
      <w:r w:rsidRPr="00CC3BF4">
        <w:t xml:space="preserve"> roku – </w:t>
      </w:r>
      <w:r w:rsidR="008F0C2D">
        <w:rPr>
          <w:b/>
          <w:color w:val="548DD4" w:themeColor="text2" w:themeTint="99"/>
        </w:rPr>
        <w:t>jesienny</w:t>
      </w:r>
      <w:r w:rsidRPr="00CC3BF4">
        <w:t xml:space="preserve"> nabór na specjalizację. W związku z powyższym </w:t>
      </w:r>
      <w:r w:rsidRPr="00CC3BF4">
        <w:br/>
      </w:r>
      <w:r w:rsidR="00CC3BF4">
        <w:t>Śląski</w:t>
      </w:r>
      <w:r w:rsidRPr="00CC3BF4">
        <w:t xml:space="preserve"> Uniwersytet Medyczn</w:t>
      </w:r>
      <w:r w:rsidR="00CC3BF4">
        <w:t>y w Katowicach, przekaże</w:t>
      </w:r>
      <w:r w:rsidRPr="00CC3BF4">
        <w:t xml:space="preserve"> do Urzędu Wojewódzkiego,  za Pomocą Systemu Monitorowania Kształcenia Pracowników Medycznych (SMK), informacje o wolnych miejscach specjaliza</w:t>
      </w:r>
      <w:r w:rsidR="00CC3BF4">
        <w:t xml:space="preserve">cyjnych oraz kosztach szkolenia w miesiącu </w:t>
      </w:r>
      <w:r w:rsidR="006E2028">
        <w:t>październiku</w:t>
      </w:r>
      <w:r w:rsidR="00CC3BF4">
        <w:t xml:space="preserve"> br.</w:t>
      </w:r>
      <w:r w:rsidRPr="00CC3BF4">
        <w:t xml:space="preserve">  </w:t>
      </w:r>
    </w:p>
    <w:p w:rsidR="009A68C2" w:rsidRDefault="009A68C2" w:rsidP="009A68C2">
      <w:pPr>
        <w:tabs>
          <w:tab w:val="left" w:pos="1276"/>
        </w:tabs>
        <w:spacing w:after="0"/>
        <w:ind w:right="-995" w:firstLine="708"/>
        <w:jc w:val="both"/>
      </w:pPr>
      <w:r w:rsidRPr="00CC3BF4">
        <w:t xml:space="preserve">Uprzejmie informujemy, że zgodnie z zapisami Ustawy z dnia </w:t>
      </w:r>
      <w:r w:rsidR="00A921C3">
        <w:t xml:space="preserve">10 grudnia 2020 </w:t>
      </w:r>
      <w:r w:rsidRPr="00CC3BF4">
        <w:t xml:space="preserve">r. </w:t>
      </w:r>
      <w:r w:rsidR="00A921C3">
        <w:br/>
        <w:t>o zawodzie farmaceuty</w:t>
      </w:r>
      <w:r w:rsidRPr="00CC3BF4">
        <w:t xml:space="preserve"> (Dz. U. 20</w:t>
      </w:r>
      <w:r w:rsidR="00A921C3">
        <w:t>2</w:t>
      </w:r>
      <w:r w:rsidRPr="00CC3BF4">
        <w:t xml:space="preserve">1 </w:t>
      </w:r>
      <w:r w:rsidR="00A921C3">
        <w:t>poz. 97</w:t>
      </w:r>
      <w:bookmarkStart w:id="0" w:name="_GoBack"/>
      <w:bookmarkEnd w:id="0"/>
      <w:r w:rsidRPr="00CC3BF4">
        <w:t xml:space="preserve">, z </w:t>
      </w:r>
      <w:proofErr w:type="spellStart"/>
      <w:r w:rsidRPr="00CC3BF4">
        <w:t>późn</w:t>
      </w:r>
      <w:proofErr w:type="spellEnd"/>
      <w:r w:rsidRPr="00CC3BF4">
        <w:t xml:space="preserve">. zm.) oraz w oparciu o przepisy Rozporządzenia Ministra Zdrowia z dnia 15 lutego 2017 r. w sprawie specjalizacji i uzyskiwania tytułu specjalisty przez </w:t>
      </w:r>
      <w:r w:rsidR="006F1C25">
        <w:t>F</w:t>
      </w:r>
      <w:r w:rsidRPr="00CC3BF4">
        <w:t>armaceutów (Dz.U. z 2017, poz. 516), szkolenie specjalizacyjne może rozpocząć farmaceuta, który spełnia łącznie następujące warunki</w:t>
      </w:r>
      <w:r>
        <w:t>:</w:t>
      </w:r>
    </w:p>
    <w:p w:rsidR="009A68C2" w:rsidRDefault="009A68C2" w:rsidP="009A68C2">
      <w:pPr>
        <w:pStyle w:val="Akapitzlist"/>
        <w:numPr>
          <w:ilvl w:val="0"/>
          <w:numId w:val="2"/>
        </w:numPr>
        <w:tabs>
          <w:tab w:val="left" w:pos="1276"/>
        </w:tabs>
        <w:spacing w:after="0" w:line="259" w:lineRule="auto"/>
        <w:ind w:right="-995"/>
        <w:jc w:val="both"/>
      </w:pPr>
      <w:r>
        <w:t>posiada prawo wykonywania zawodu farmaceuty;</w:t>
      </w:r>
    </w:p>
    <w:p w:rsidR="009A68C2" w:rsidRDefault="009A68C2" w:rsidP="009A68C2">
      <w:pPr>
        <w:pStyle w:val="Akapitzlist"/>
        <w:numPr>
          <w:ilvl w:val="0"/>
          <w:numId w:val="2"/>
        </w:numPr>
        <w:tabs>
          <w:tab w:val="left" w:pos="1276"/>
        </w:tabs>
        <w:spacing w:after="0" w:line="259" w:lineRule="auto"/>
        <w:ind w:right="-995"/>
        <w:jc w:val="both"/>
      </w:pPr>
      <w:r>
        <w:t xml:space="preserve">złożył – za pomocą Systemu Monitorowania Kształcenia Pracowników Medycznych (SMK) – </w:t>
      </w:r>
      <w:r w:rsidRPr="009A68C2">
        <w:rPr>
          <w:b/>
          <w:color w:val="548DD4" w:themeColor="text2" w:themeTint="99"/>
        </w:rPr>
        <w:t>wniosek</w:t>
      </w:r>
      <w:r>
        <w:t xml:space="preserve"> do wojewody śląskiego (tj. wojewody właściwego ze względu na obszar województwa, na terenie którego zamierza odbywać szkolenie specjalizacyjne);</w:t>
      </w:r>
    </w:p>
    <w:p w:rsidR="009A68C2" w:rsidRDefault="009A68C2" w:rsidP="009A68C2">
      <w:pPr>
        <w:pStyle w:val="Akapitzlist"/>
        <w:numPr>
          <w:ilvl w:val="0"/>
          <w:numId w:val="2"/>
        </w:numPr>
        <w:tabs>
          <w:tab w:val="left" w:pos="1276"/>
        </w:tabs>
        <w:spacing w:after="0" w:line="259" w:lineRule="auto"/>
        <w:ind w:right="-995"/>
        <w:jc w:val="both"/>
      </w:pPr>
      <w:r>
        <w:t>został zakwalifikowany do odbycia szkolenia specjalizacyjnego w postępowaniu kwalifikacyjnym przeprowadzonym przez Wydział Zdrowia</w:t>
      </w:r>
      <w:r w:rsidRPr="002640FC">
        <w:t xml:space="preserve"> Śląski</w:t>
      </w:r>
      <w:r>
        <w:t>ego</w:t>
      </w:r>
      <w:r w:rsidRPr="002640FC">
        <w:t xml:space="preserve"> Urz</w:t>
      </w:r>
      <w:r>
        <w:t>ę</w:t>
      </w:r>
      <w:r w:rsidRPr="002640FC">
        <w:t>d</w:t>
      </w:r>
      <w:r>
        <w:t>u</w:t>
      </w:r>
      <w:r w:rsidRPr="002640FC">
        <w:t xml:space="preserve"> Wojewódzki</w:t>
      </w:r>
      <w:r>
        <w:t>ego</w:t>
      </w:r>
      <w:r w:rsidR="00F35004">
        <w:t>.</w:t>
      </w:r>
    </w:p>
    <w:p w:rsidR="009A68C2" w:rsidRDefault="009A68C2" w:rsidP="009A68C2">
      <w:pPr>
        <w:tabs>
          <w:tab w:val="left" w:pos="1276"/>
        </w:tabs>
        <w:spacing w:after="0"/>
        <w:ind w:right="-995"/>
        <w:jc w:val="both"/>
      </w:pPr>
      <w:r>
        <w:t xml:space="preserve">Przedmiotowy wniosek zawiera: </w:t>
      </w:r>
    </w:p>
    <w:p w:rsidR="009A68C2" w:rsidRDefault="009A68C2" w:rsidP="00987DE0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right="-995"/>
        <w:jc w:val="both"/>
      </w:pPr>
      <w:r>
        <w:t xml:space="preserve">imię (imiona) i nazwisko wnioskodawcy; nazwisko rodowe; miejsce i datę urodzenia; płeć; </w:t>
      </w:r>
    </w:p>
    <w:p w:rsidR="009A68C2" w:rsidRDefault="009A68C2" w:rsidP="009A68C2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right="-995"/>
        <w:jc w:val="both"/>
      </w:pPr>
      <w:r>
        <w:t xml:space="preserve">numer PESEL, a w przypadku jego braku – cechy dokumentu potwierdzającego tożsamość; </w:t>
      </w:r>
    </w:p>
    <w:p w:rsidR="009A68C2" w:rsidRDefault="009A68C2" w:rsidP="009A68C2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right="-995"/>
        <w:jc w:val="both"/>
      </w:pPr>
      <w:r>
        <w:t xml:space="preserve">numer dokumentu „Prawo wykonywania zawodu farmaceuty”; </w:t>
      </w:r>
    </w:p>
    <w:p w:rsidR="009A68C2" w:rsidRDefault="009A68C2" w:rsidP="009A68C2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right="-995"/>
        <w:jc w:val="both"/>
      </w:pPr>
      <w:r>
        <w:t xml:space="preserve">obywatelstwo (obywatelstwa); </w:t>
      </w:r>
    </w:p>
    <w:p w:rsidR="009A68C2" w:rsidRDefault="009A68C2" w:rsidP="009A68C2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 xml:space="preserve">adres do korespondencji oraz numer telefonu i adres poczty elektronicznej; </w:t>
      </w:r>
    </w:p>
    <w:p w:rsidR="00F35004" w:rsidRDefault="00F35004" w:rsidP="00F35004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 xml:space="preserve">okres zatrudnienia w zawodzie; </w:t>
      </w:r>
    </w:p>
    <w:p w:rsidR="009A68C2" w:rsidRDefault="009A68C2" w:rsidP="00DC6050">
      <w:pPr>
        <w:pStyle w:val="Akapitzlist"/>
        <w:numPr>
          <w:ilvl w:val="0"/>
          <w:numId w:val="3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 xml:space="preserve">posiadany stopień naukowy; liczbę publikacji i ich wykaz. </w:t>
      </w:r>
    </w:p>
    <w:p w:rsidR="009A68C2" w:rsidRDefault="009A68C2" w:rsidP="009A68C2">
      <w:pPr>
        <w:tabs>
          <w:tab w:val="left" w:pos="1276"/>
        </w:tabs>
        <w:spacing w:after="0"/>
        <w:ind w:left="2127" w:right="-995" w:hanging="567"/>
        <w:jc w:val="both"/>
      </w:pPr>
      <w:r>
        <w:t xml:space="preserve">Do wniosku dołącza się: </w:t>
      </w:r>
    </w:p>
    <w:p w:rsidR="009A68C2" w:rsidRDefault="009A68C2" w:rsidP="009A68C2">
      <w:pPr>
        <w:pStyle w:val="Akapitzlist"/>
        <w:numPr>
          <w:ilvl w:val="0"/>
          <w:numId w:val="4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 xml:space="preserve">odwzorowanie cyfrowe dyplomu ukończenia studiów wyższych; </w:t>
      </w:r>
    </w:p>
    <w:p w:rsidR="009A68C2" w:rsidRDefault="009A68C2" w:rsidP="009A68C2">
      <w:pPr>
        <w:pStyle w:val="Akapitzlist"/>
        <w:numPr>
          <w:ilvl w:val="0"/>
          <w:numId w:val="4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 xml:space="preserve">odwzorowanie cyfrowe dokumentu potwierdzającego uzyskanie stopnia naukowego; </w:t>
      </w:r>
    </w:p>
    <w:p w:rsidR="009A68C2" w:rsidRDefault="009A68C2" w:rsidP="009A68C2">
      <w:pPr>
        <w:pStyle w:val="Akapitzlist"/>
        <w:numPr>
          <w:ilvl w:val="0"/>
          <w:numId w:val="4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 xml:space="preserve">odwzorowanie cyfrowe dokumentu potwierdzającego okres zatrudnienia w zawodzie; </w:t>
      </w:r>
    </w:p>
    <w:p w:rsidR="009A68C2" w:rsidRDefault="009A68C2" w:rsidP="009A68C2">
      <w:pPr>
        <w:pStyle w:val="Akapitzlist"/>
        <w:numPr>
          <w:ilvl w:val="0"/>
          <w:numId w:val="4"/>
        </w:numPr>
        <w:tabs>
          <w:tab w:val="left" w:pos="1276"/>
        </w:tabs>
        <w:spacing w:after="0" w:line="259" w:lineRule="auto"/>
        <w:ind w:left="2127" w:right="-995" w:hanging="567"/>
        <w:jc w:val="both"/>
      </w:pPr>
      <w:r>
        <w:t>oświadczenie dotyczące rodzaju publikacji.</w:t>
      </w:r>
    </w:p>
    <w:p w:rsidR="009A68C2" w:rsidRDefault="009A68C2" w:rsidP="009A68C2">
      <w:pPr>
        <w:tabs>
          <w:tab w:val="left" w:pos="1276"/>
        </w:tabs>
        <w:spacing w:after="0"/>
        <w:ind w:left="1560" w:right="-995"/>
        <w:jc w:val="both"/>
      </w:pPr>
      <w:r>
        <w:tab/>
        <w:t xml:space="preserve">Wniosek składa się w terminie </w:t>
      </w:r>
      <w:r w:rsidRPr="004D3389">
        <w:t xml:space="preserve">od dnia </w:t>
      </w:r>
      <w:r w:rsidR="008F0C2D">
        <w:rPr>
          <w:b/>
          <w:color w:val="FF0000"/>
        </w:rPr>
        <w:t>15</w:t>
      </w:r>
      <w:r w:rsidR="00112AD4" w:rsidRPr="004D3389">
        <w:rPr>
          <w:b/>
          <w:color w:val="FF0000"/>
        </w:rPr>
        <w:t xml:space="preserve"> </w:t>
      </w:r>
      <w:r w:rsidR="008F0C2D">
        <w:rPr>
          <w:b/>
          <w:color w:val="FF0000"/>
        </w:rPr>
        <w:t>listopada</w:t>
      </w:r>
      <w:r w:rsidR="00112AD4" w:rsidRPr="004D3389">
        <w:rPr>
          <w:b/>
          <w:color w:val="FF0000"/>
        </w:rPr>
        <w:t xml:space="preserve"> do dnia </w:t>
      </w:r>
      <w:r w:rsidR="008F0C2D">
        <w:rPr>
          <w:b/>
          <w:color w:val="FF0000"/>
        </w:rPr>
        <w:t>15 grudnia</w:t>
      </w:r>
      <w:r w:rsidR="00112AD4" w:rsidRPr="004D3389">
        <w:rPr>
          <w:b/>
          <w:color w:val="FF0000"/>
        </w:rPr>
        <w:t xml:space="preserve"> 202</w:t>
      </w:r>
      <w:r w:rsidR="00CC3BF4">
        <w:rPr>
          <w:b/>
          <w:color w:val="FF0000"/>
        </w:rPr>
        <w:t>1</w:t>
      </w:r>
      <w:r w:rsidRPr="004D3389">
        <w:rPr>
          <w:b/>
          <w:color w:val="FF0000"/>
        </w:rPr>
        <w:t xml:space="preserve"> r.</w:t>
      </w:r>
      <w:r w:rsidRPr="004D3389">
        <w:t xml:space="preserve"> na postępowanie kwalifikacyjne, przeprowadzane – przez Wydział Zdrowia, Śląskiego Urzędu Wojewódzkiego w Katowicach – w terminie od dnia </w:t>
      </w:r>
      <w:r w:rsidR="008F0C2D">
        <w:rPr>
          <w:highlight w:val="yellow"/>
        </w:rPr>
        <w:t>16</w:t>
      </w:r>
      <w:r w:rsidR="00954BAC">
        <w:rPr>
          <w:highlight w:val="yellow"/>
        </w:rPr>
        <w:t xml:space="preserve"> </w:t>
      </w:r>
      <w:r w:rsidR="008F0C2D">
        <w:rPr>
          <w:highlight w:val="yellow"/>
        </w:rPr>
        <w:t>XI</w:t>
      </w:r>
      <w:r w:rsidR="00CC3BF4">
        <w:rPr>
          <w:highlight w:val="yellow"/>
        </w:rPr>
        <w:t>I 2021</w:t>
      </w:r>
      <w:r w:rsidR="00954BAC">
        <w:rPr>
          <w:highlight w:val="yellow"/>
        </w:rPr>
        <w:t xml:space="preserve"> r. d</w:t>
      </w:r>
      <w:r w:rsidR="008F0C2D">
        <w:rPr>
          <w:highlight w:val="yellow"/>
        </w:rPr>
        <w:t>o dnia 15</w:t>
      </w:r>
      <w:r w:rsidRPr="004D3389">
        <w:rPr>
          <w:highlight w:val="yellow"/>
        </w:rPr>
        <w:t xml:space="preserve"> </w:t>
      </w:r>
      <w:r w:rsidR="005C5E4D">
        <w:rPr>
          <w:highlight w:val="yellow"/>
        </w:rPr>
        <w:t>I</w:t>
      </w:r>
      <w:r w:rsidRPr="004D3389">
        <w:rPr>
          <w:highlight w:val="yellow"/>
        </w:rPr>
        <w:t xml:space="preserve"> 202</w:t>
      </w:r>
      <w:r w:rsidR="008F0C2D">
        <w:rPr>
          <w:highlight w:val="yellow"/>
        </w:rPr>
        <w:t>2</w:t>
      </w:r>
      <w:r w:rsidRPr="004D3389">
        <w:rPr>
          <w:highlight w:val="yellow"/>
        </w:rPr>
        <w:t xml:space="preserve"> r.</w:t>
      </w:r>
      <w:r>
        <w:t xml:space="preserve">  </w:t>
      </w:r>
    </w:p>
    <w:p w:rsidR="00F35004" w:rsidRDefault="009A68C2" w:rsidP="00F35004">
      <w:pPr>
        <w:tabs>
          <w:tab w:val="left" w:pos="1276"/>
        </w:tabs>
        <w:spacing w:after="0"/>
        <w:ind w:right="-995"/>
        <w:jc w:val="both"/>
      </w:pPr>
      <w:r>
        <w:tab/>
        <w:t>Warunkiem złożeni</w:t>
      </w:r>
      <w:r w:rsidR="006F1C25">
        <w:t>a wniosku, za pomocą SMK przez F</w:t>
      </w:r>
      <w:r>
        <w:t xml:space="preserve">armaceutę, jest posiadanie konta </w:t>
      </w:r>
      <w:r w:rsidR="00F35004">
        <w:br/>
      </w:r>
      <w:r>
        <w:t xml:space="preserve">w w/w systemie (wraz z uwierzytelnieniem tożsamości i weryfikacją uprawnień). Rejestracja Nowego Użytkownika (założenie konta w SMK) możne być dokonana pod następującym adresem: </w:t>
      </w:r>
      <w:r w:rsidRPr="00D82DAE">
        <w:rPr>
          <w:b/>
          <w:color w:val="548DD4" w:themeColor="text2" w:themeTint="99"/>
        </w:rPr>
        <w:t>https://smk.ezdrowie.gov.pl</w:t>
      </w:r>
      <w:r>
        <w:t xml:space="preserve">. </w:t>
      </w:r>
    </w:p>
    <w:p w:rsidR="00F35004" w:rsidRDefault="00F35004" w:rsidP="00F35004">
      <w:pPr>
        <w:tabs>
          <w:tab w:val="left" w:pos="1276"/>
        </w:tabs>
        <w:spacing w:after="0"/>
        <w:ind w:right="-995" w:firstLine="708"/>
        <w:jc w:val="both"/>
      </w:pPr>
    </w:p>
    <w:p w:rsidR="009A68C2" w:rsidRDefault="00F35004" w:rsidP="00F35004">
      <w:pPr>
        <w:tabs>
          <w:tab w:val="left" w:pos="1276"/>
        </w:tabs>
        <w:spacing w:after="0"/>
        <w:ind w:right="-995" w:firstLine="708"/>
        <w:jc w:val="both"/>
      </w:pPr>
      <w:r>
        <w:t xml:space="preserve">Serdecznie </w:t>
      </w:r>
      <w:r w:rsidR="009A68C2">
        <w:t xml:space="preserve">zapraszam </w:t>
      </w:r>
    </w:p>
    <w:p w:rsidR="00A046C5" w:rsidRPr="00A046C5" w:rsidRDefault="00A046C5" w:rsidP="00A046C5">
      <w:pPr>
        <w:tabs>
          <w:tab w:val="left" w:pos="1276"/>
        </w:tabs>
        <w:spacing w:after="0"/>
        <w:ind w:right="-995"/>
        <w:jc w:val="both"/>
        <w:rPr>
          <w:b/>
          <w:i/>
        </w:rPr>
      </w:pPr>
      <w:r w:rsidRPr="00A046C5">
        <w:rPr>
          <w:b/>
          <w:i/>
        </w:rPr>
        <w:t xml:space="preserve">dr hab. n. med. Katarzyna </w:t>
      </w:r>
      <w:proofErr w:type="spellStart"/>
      <w:r w:rsidRPr="00A046C5">
        <w:rPr>
          <w:b/>
          <w:i/>
        </w:rPr>
        <w:t>Winsz</w:t>
      </w:r>
      <w:proofErr w:type="spellEnd"/>
      <w:r w:rsidRPr="00A046C5">
        <w:rPr>
          <w:b/>
          <w:i/>
        </w:rPr>
        <w:t xml:space="preserve">-Szczotka, prof. SUM </w:t>
      </w:r>
    </w:p>
    <w:p w:rsidR="00F35004" w:rsidRPr="00A046C5" w:rsidRDefault="00A046C5" w:rsidP="00F35004">
      <w:pPr>
        <w:tabs>
          <w:tab w:val="left" w:pos="1276"/>
        </w:tabs>
        <w:spacing w:after="0"/>
        <w:ind w:right="-995"/>
        <w:jc w:val="both"/>
        <w:rPr>
          <w:i/>
        </w:rPr>
      </w:pPr>
      <w:r w:rsidRPr="00A046C5">
        <w:rPr>
          <w:i/>
        </w:rPr>
        <w:t>Kierownik Studium Kształcenia Podyplomowego</w:t>
      </w:r>
    </w:p>
    <w:p w:rsidR="00A046C5" w:rsidRPr="00A046C5" w:rsidRDefault="00A046C5" w:rsidP="00F35004">
      <w:pPr>
        <w:tabs>
          <w:tab w:val="left" w:pos="1276"/>
        </w:tabs>
        <w:spacing w:after="0"/>
        <w:ind w:right="-995"/>
        <w:jc w:val="both"/>
        <w:rPr>
          <w:i/>
        </w:rPr>
      </w:pPr>
      <w:r w:rsidRPr="00A046C5">
        <w:rPr>
          <w:i/>
        </w:rPr>
        <w:t>Wydziału Nauk Farmaceutycznych w Sosnowcu</w:t>
      </w:r>
    </w:p>
    <w:p w:rsidR="00A046C5" w:rsidRPr="00A046C5" w:rsidRDefault="00A046C5" w:rsidP="00F35004">
      <w:pPr>
        <w:tabs>
          <w:tab w:val="left" w:pos="1276"/>
        </w:tabs>
        <w:spacing w:after="0"/>
        <w:ind w:right="-995"/>
        <w:jc w:val="both"/>
        <w:rPr>
          <w:i/>
        </w:rPr>
      </w:pPr>
      <w:r w:rsidRPr="00A046C5">
        <w:rPr>
          <w:i/>
        </w:rPr>
        <w:t>Śląskiego Uniwersytetu Medycznego w Katowicach</w:t>
      </w:r>
    </w:p>
    <w:sectPr w:rsidR="00A046C5" w:rsidRPr="00A046C5" w:rsidSect="009A6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" w:right="1418" w:bottom="23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40" w:rsidRDefault="00263B40" w:rsidP="0004169C">
      <w:pPr>
        <w:spacing w:after="0" w:line="240" w:lineRule="auto"/>
      </w:pPr>
      <w:r>
        <w:separator/>
      </w:r>
    </w:p>
  </w:endnote>
  <w:endnote w:type="continuationSeparator" w:id="0">
    <w:p w:rsidR="00263B40" w:rsidRDefault="00263B40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 Condensed">
    <w:panose1 w:val="020B0506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89" w:rsidRDefault="009B1D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89" w:rsidRDefault="009B1D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89" w:rsidRDefault="009B1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40" w:rsidRDefault="00263B40" w:rsidP="0004169C">
      <w:pPr>
        <w:spacing w:after="0" w:line="240" w:lineRule="auto"/>
      </w:pPr>
      <w:r>
        <w:separator/>
      </w:r>
    </w:p>
  </w:footnote>
  <w:footnote w:type="continuationSeparator" w:id="0">
    <w:p w:rsidR="00263B40" w:rsidRDefault="00263B40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89" w:rsidRDefault="009B1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EC" w:rsidRDefault="001665BE" w:rsidP="00000A11">
    <w:pPr>
      <w:pStyle w:val="Nagwek"/>
      <w:tabs>
        <w:tab w:val="left" w:pos="938"/>
      </w:tabs>
      <w:ind w:left="-5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4028440</wp:posOffset>
              </wp:positionH>
              <wp:positionV relativeFrom="paragraph">
                <wp:posOffset>-387985</wp:posOffset>
              </wp:positionV>
              <wp:extent cx="2374265" cy="1403985"/>
              <wp:effectExtent l="0" t="0" r="2032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5BE" w:rsidRPr="001665BE" w:rsidRDefault="001665BE" w:rsidP="001665B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7.2pt;margin-top:-30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" strokecolor="white [3212]">
              <v:textbox style="mso-fit-shape-to-text:t">
                <w:txbxContent>
                  <w:p w:rsidR="001665BE" w:rsidRPr="001665BE" w:rsidRDefault="001665BE" w:rsidP="001665BE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444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93DDC" wp14:editId="4F970ADF">
              <wp:simplePos x="0" y="0"/>
              <wp:positionH relativeFrom="column">
                <wp:posOffset>979170</wp:posOffset>
              </wp:positionH>
              <wp:positionV relativeFrom="paragraph">
                <wp:posOffset>-124130</wp:posOffset>
              </wp:positionV>
              <wp:extent cx="1536065" cy="489585"/>
              <wp:effectExtent l="0" t="0" r="6985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4EC" w:rsidRPr="00FF2ACC" w:rsidRDefault="005444EC" w:rsidP="00747DE5">
                          <w:pPr>
                            <w:rPr>
                              <w:rFonts w:ascii="Ubuntu Condensed" w:hAnsi="Ubuntu Condensed"/>
                              <w:color w:val="000000" w:themeColor="text1"/>
                            </w:rPr>
                          </w:pPr>
                          <w:r w:rsidRPr="00FF2ACC">
                            <w:rPr>
                              <w:rFonts w:ascii="Ubuntu Condensed" w:hAnsi="Ubuntu Condensed"/>
                              <w:color w:val="000000" w:themeColor="text1"/>
                            </w:rPr>
                            <w:t>Śląski Uniwersytet</w:t>
                          </w:r>
                          <w:r>
                            <w:rPr>
                              <w:rFonts w:ascii="Ubuntu Condensed" w:hAnsi="Ubuntu Condensed"/>
                              <w:color w:val="000000" w:themeColor="text1"/>
                            </w:rPr>
                            <w:t xml:space="preserve"> </w:t>
                          </w:r>
                          <w:r w:rsidRPr="00FF2ACC">
                            <w:rPr>
                              <w:rFonts w:ascii="Ubuntu Condensed" w:hAnsi="Ubuntu Condensed"/>
                              <w:color w:val="000000" w:themeColor="text1"/>
                            </w:rPr>
                            <w:t>Medyczny w Katowicach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93DDC" id="_x0000_s1029" type="#_x0000_t202" style="position:absolute;left:0;text-align:left;margin-left:77.1pt;margin-top:-9.75pt;width:120.9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" stroked="f">
              <v:textbox>
                <w:txbxContent>
                  <w:p w:rsidR="005444EC" w:rsidRPr="00FF2ACC" w:rsidRDefault="005444EC" w:rsidP="00747DE5">
                    <w:pPr>
                      <w:rPr>
                        <w:rFonts w:ascii="Ubuntu Condensed" w:hAnsi="Ubuntu Condensed"/>
                        <w:color w:val="000000" w:themeColor="text1"/>
                      </w:rPr>
                    </w:pPr>
                    <w:r w:rsidRPr="00FF2ACC">
                      <w:rPr>
                        <w:rFonts w:ascii="Ubuntu Condensed" w:hAnsi="Ubuntu Condensed"/>
                        <w:color w:val="000000" w:themeColor="text1"/>
                      </w:rPr>
                      <w:t>Śląski Uniwersytet</w:t>
                    </w:r>
                    <w:r>
                      <w:rPr>
                        <w:rFonts w:ascii="Ubuntu Condensed" w:hAnsi="Ubuntu Condensed"/>
                        <w:color w:val="000000" w:themeColor="text1"/>
                      </w:rPr>
                      <w:t xml:space="preserve"> </w:t>
                    </w:r>
                    <w:r w:rsidRPr="00FF2ACC">
                      <w:rPr>
                        <w:rFonts w:ascii="Ubuntu Condensed" w:hAnsi="Ubuntu Condensed"/>
                        <w:color w:val="000000" w:themeColor="text1"/>
                      </w:rPr>
                      <w:t>Medyczny w Katowicach</w:t>
                    </w:r>
                  </w:p>
                </w:txbxContent>
              </v:textbox>
            </v:shape>
          </w:pict>
        </mc:Fallback>
      </mc:AlternateContent>
    </w:r>
    <w:r w:rsidR="005444EC">
      <w:rPr>
        <w:noProof/>
      </w:rPr>
      <w:drawing>
        <wp:inline distT="0" distB="0" distL="0" distR="0">
          <wp:extent cx="1115570" cy="24688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70" cy="24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4EC" w:rsidRDefault="005444EC" w:rsidP="003C1454">
    <w:pPr>
      <w:pStyle w:val="Nagwek"/>
      <w:tabs>
        <w:tab w:val="clear" w:pos="4536"/>
        <w:tab w:val="clear" w:pos="9072"/>
        <w:tab w:val="left" w:pos="1695"/>
      </w:tabs>
    </w:pPr>
    <w:r>
      <w:t xml:space="preserve">  </w:t>
    </w:r>
  </w:p>
  <w:p w:rsidR="005444EC" w:rsidRDefault="005444EC" w:rsidP="006F4E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89" w:rsidRDefault="009B1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A6F"/>
    <w:multiLevelType w:val="hybridMultilevel"/>
    <w:tmpl w:val="F6AE1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465"/>
    <w:multiLevelType w:val="hybridMultilevel"/>
    <w:tmpl w:val="741E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6E8"/>
    <w:multiLevelType w:val="hybridMultilevel"/>
    <w:tmpl w:val="63B445DC"/>
    <w:lvl w:ilvl="0" w:tplc="14DEE40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92E14EA"/>
    <w:multiLevelType w:val="hybridMultilevel"/>
    <w:tmpl w:val="0D98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93"/>
    <w:rsid w:val="00000A11"/>
    <w:rsid w:val="00024710"/>
    <w:rsid w:val="00037B94"/>
    <w:rsid w:val="0004169C"/>
    <w:rsid w:val="00066A5F"/>
    <w:rsid w:val="000A3536"/>
    <w:rsid w:val="000C1232"/>
    <w:rsid w:val="000D0663"/>
    <w:rsid w:val="001002A6"/>
    <w:rsid w:val="00112AD4"/>
    <w:rsid w:val="001665BE"/>
    <w:rsid w:val="00167DB6"/>
    <w:rsid w:val="002227E8"/>
    <w:rsid w:val="00263B40"/>
    <w:rsid w:val="00264794"/>
    <w:rsid w:val="00271568"/>
    <w:rsid w:val="002A037E"/>
    <w:rsid w:val="002E0293"/>
    <w:rsid w:val="002E6342"/>
    <w:rsid w:val="002E768E"/>
    <w:rsid w:val="003045CF"/>
    <w:rsid w:val="0032203E"/>
    <w:rsid w:val="00333B5A"/>
    <w:rsid w:val="00353642"/>
    <w:rsid w:val="003B352D"/>
    <w:rsid w:val="003C1454"/>
    <w:rsid w:val="003C6F61"/>
    <w:rsid w:val="003F25DD"/>
    <w:rsid w:val="0043210D"/>
    <w:rsid w:val="004B45C0"/>
    <w:rsid w:val="004C19DD"/>
    <w:rsid w:val="004D3389"/>
    <w:rsid w:val="004D35A6"/>
    <w:rsid w:val="00505F82"/>
    <w:rsid w:val="00507C7C"/>
    <w:rsid w:val="005410D1"/>
    <w:rsid w:val="005444EC"/>
    <w:rsid w:val="005479A2"/>
    <w:rsid w:val="005C5E4D"/>
    <w:rsid w:val="005E276B"/>
    <w:rsid w:val="006112E2"/>
    <w:rsid w:val="006256B1"/>
    <w:rsid w:val="006474D4"/>
    <w:rsid w:val="00663B9B"/>
    <w:rsid w:val="00676ADA"/>
    <w:rsid w:val="006B0C2E"/>
    <w:rsid w:val="006B4728"/>
    <w:rsid w:val="006E2028"/>
    <w:rsid w:val="006E4FE1"/>
    <w:rsid w:val="006F1C25"/>
    <w:rsid w:val="006F4E17"/>
    <w:rsid w:val="00747DE5"/>
    <w:rsid w:val="0075404A"/>
    <w:rsid w:val="007579FF"/>
    <w:rsid w:val="00777201"/>
    <w:rsid w:val="007C439A"/>
    <w:rsid w:val="007D2A9E"/>
    <w:rsid w:val="007F1AFE"/>
    <w:rsid w:val="00847214"/>
    <w:rsid w:val="00847A58"/>
    <w:rsid w:val="00884C5A"/>
    <w:rsid w:val="00890A13"/>
    <w:rsid w:val="008B1D53"/>
    <w:rsid w:val="008C54A8"/>
    <w:rsid w:val="008E6BE3"/>
    <w:rsid w:val="008F0C2D"/>
    <w:rsid w:val="00900096"/>
    <w:rsid w:val="009042C4"/>
    <w:rsid w:val="00916A99"/>
    <w:rsid w:val="009547B1"/>
    <w:rsid w:val="00954BAC"/>
    <w:rsid w:val="009845B4"/>
    <w:rsid w:val="009A68C2"/>
    <w:rsid w:val="009B1D89"/>
    <w:rsid w:val="009E630F"/>
    <w:rsid w:val="00A00E09"/>
    <w:rsid w:val="00A01465"/>
    <w:rsid w:val="00A046C5"/>
    <w:rsid w:val="00A12024"/>
    <w:rsid w:val="00A352A4"/>
    <w:rsid w:val="00A35F0D"/>
    <w:rsid w:val="00A406F6"/>
    <w:rsid w:val="00A64FB0"/>
    <w:rsid w:val="00A72E0A"/>
    <w:rsid w:val="00A808BC"/>
    <w:rsid w:val="00A921C3"/>
    <w:rsid w:val="00A96B9D"/>
    <w:rsid w:val="00AA2361"/>
    <w:rsid w:val="00AC7F51"/>
    <w:rsid w:val="00AD0460"/>
    <w:rsid w:val="00AF1B87"/>
    <w:rsid w:val="00B00934"/>
    <w:rsid w:val="00B0210C"/>
    <w:rsid w:val="00B05097"/>
    <w:rsid w:val="00B1780E"/>
    <w:rsid w:val="00B343D9"/>
    <w:rsid w:val="00B70831"/>
    <w:rsid w:val="00B7271B"/>
    <w:rsid w:val="00B75881"/>
    <w:rsid w:val="00B86B75"/>
    <w:rsid w:val="00B90D82"/>
    <w:rsid w:val="00BC2FBE"/>
    <w:rsid w:val="00BC3D7E"/>
    <w:rsid w:val="00C13A2B"/>
    <w:rsid w:val="00C14392"/>
    <w:rsid w:val="00C43A8E"/>
    <w:rsid w:val="00C44639"/>
    <w:rsid w:val="00C45DB0"/>
    <w:rsid w:val="00C621AD"/>
    <w:rsid w:val="00C67B72"/>
    <w:rsid w:val="00CA3E59"/>
    <w:rsid w:val="00CB5D05"/>
    <w:rsid w:val="00CB7FC1"/>
    <w:rsid w:val="00CC3BF4"/>
    <w:rsid w:val="00CD009E"/>
    <w:rsid w:val="00CD0AA4"/>
    <w:rsid w:val="00CD210B"/>
    <w:rsid w:val="00CD2B51"/>
    <w:rsid w:val="00CF5753"/>
    <w:rsid w:val="00D33B9B"/>
    <w:rsid w:val="00D47F73"/>
    <w:rsid w:val="00D47FCC"/>
    <w:rsid w:val="00D71677"/>
    <w:rsid w:val="00D82DAE"/>
    <w:rsid w:val="00D857CD"/>
    <w:rsid w:val="00D90A69"/>
    <w:rsid w:val="00D91E39"/>
    <w:rsid w:val="00DA004E"/>
    <w:rsid w:val="00DB0829"/>
    <w:rsid w:val="00DC099C"/>
    <w:rsid w:val="00DD21D0"/>
    <w:rsid w:val="00DE405F"/>
    <w:rsid w:val="00E4660D"/>
    <w:rsid w:val="00E50519"/>
    <w:rsid w:val="00E6538D"/>
    <w:rsid w:val="00E83368"/>
    <w:rsid w:val="00E90924"/>
    <w:rsid w:val="00EB30EF"/>
    <w:rsid w:val="00EC29A4"/>
    <w:rsid w:val="00ED033C"/>
    <w:rsid w:val="00EE7196"/>
    <w:rsid w:val="00F35004"/>
    <w:rsid w:val="00F849A1"/>
    <w:rsid w:val="00F8714E"/>
    <w:rsid w:val="00FC7E55"/>
    <w:rsid w:val="00FD09BA"/>
    <w:rsid w:val="00FD10B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06AE5A3-3DCB-44E1-883C-C3BCE76C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m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http://www.sum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olik\AppData\Local\Temp\jednostki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jednostki_papier</Template>
  <TotalTime>20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Skolik</dc:creator>
  <cp:lastModifiedBy>Dagmara Najda</cp:lastModifiedBy>
  <cp:revision>4</cp:revision>
  <cp:lastPrinted>2021-09-15T11:24:00Z</cp:lastPrinted>
  <dcterms:created xsi:type="dcterms:W3CDTF">2021-09-15T11:06:00Z</dcterms:created>
  <dcterms:modified xsi:type="dcterms:W3CDTF">2021-09-15T11:25:00Z</dcterms:modified>
</cp:coreProperties>
</file>